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E3AFB" w14:textId="6D53080E" w:rsidR="00327429" w:rsidRPr="00314EF0" w:rsidRDefault="00314EF0" w:rsidP="00F45AF1">
      <w:pPr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 w:rsidRPr="00314EF0">
        <w:rPr>
          <w:rFonts w:ascii="Comic Sans MS" w:hAnsi="Comic Sans MS"/>
          <w:b/>
          <w:sz w:val="44"/>
          <w:szCs w:val="44"/>
        </w:rPr>
        <w:t>KEY INFORMATION</w:t>
      </w:r>
    </w:p>
    <w:p w14:paraId="2843ED3B" w14:textId="432007A9" w:rsidR="00314EF0" w:rsidRDefault="00314EF0" w:rsidP="00327429">
      <w:pPr>
        <w:jc w:val="center"/>
      </w:pPr>
      <w:r w:rsidRPr="002D773F">
        <w:rPr>
          <w:rFonts w:ascii="Comic Sans MS" w:hAnsi="Comic Sans MS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07EB32" wp14:editId="241B1ADB">
                <wp:simplePos x="0" y="0"/>
                <wp:positionH relativeFrom="column">
                  <wp:posOffset>3505200</wp:posOffset>
                </wp:positionH>
                <wp:positionV relativeFrom="paragraph">
                  <wp:posOffset>3595370</wp:posOffset>
                </wp:positionV>
                <wp:extent cx="3330575" cy="2380615"/>
                <wp:effectExtent l="0" t="0" r="2222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23806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F5962" w14:textId="495C24DC" w:rsidR="00075191" w:rsidRPr="002D773F" w:rsidRDefault="00075191" w:rsidP="000751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WHAT WILL HAPPEN?</w:t>
                            </w:r>
                          </w:p>
                          <w:p w14:paraId="30BA541C" w14:textId="2C0F0566" w:rsidR="00075191" w:rsidRDefault="00075191" w:rsidP="0007519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74EF6D1" w14:textId="2FBFAD80" w:rsidR="00075191" w:rsidRDefault="00075191" w:rsidP="0007519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Classroom-Based Days:</w:t>
                            </w:r>
                          </w:p>
                          <w:p w14:paraId="676FD533" w14:textId="77777777" w:rsidR="00DC2619" w:rsidRDefault="00DC2619" w:rsidP="0007519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DC0F782" w14:textId="6E258080" w:rsidR="00075191" w:rsidRPr="00075191" w:rsidRDefault="00075191" w:rsidP="0007519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Children wil</w:t>
                            </w:r>
                            <w:r w:rsidR="00DC2619">
                              <w:rPr>
                                <w:rFonts w:ascii="Comic Sans MS" w:hAnsi="Comic Sans MS"/>
                              </w:rPr>
                              <w:t xml:space="preserve">l meet together and take part sports and wellbeing programme with Belfast Community Sports Development Network. They will be developing new skills in a variety of sports and will be exploring the benefits of a healthy lifestyle.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7EB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pt;margin-top:283.1pt;width:262.25pt;height:187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" fillcolor="yellow">
                <v:stroke dashstyle="1 1"/>
                <v:textbox>
                  <w:txbxContent>
                    <w:p w14:paraId="268F5962" w14:textId="495C24DC" w:rsidR="00075191" w:rsidRPr="002D773F" w:rsidRDefault="00075191" w:rsidP="0007519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WHAT WILL HAPPEN?</w:t>
                      </w:r>
                    </w:p>
                    <w:p w14:paraId="30BA541C" w14:textId="2C0F0566" w:rsidR="00075191" w:rsidRDefault="00075191" w:rsidP="0007519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74EF6D1" w14:textId="2FBFAD80" w:rsidR="00075191" w:rsidRDefault="00075191" w:rsidP="0007519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Classroom-Based Days:</w:t>
                      </w:r>
                    </w:p>
                    <w:p w14:paraId="676FD533" w14:textId="77777777" w:rsidR="00DC2619" w:rsidRDefault="00DC2619" w:rsidP="0007519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DC0F782" w14:textId="6E258080" w:rsidR="00075191" w:rsidRPr="00075191" w:rsidRDefault="00075191" w:rsidP="0007519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Children wil</w:t>
                      </w:r>
                      <w:r w:rsidR="00DC2619">
                        <w:rPr>
                          <w:rFonts w:ascii="Comic Sans MS" w:hAnsi="Comic Sans MS"/>
                        </w:rPr>
                        <w:t xml:space="preserve">l meet together and take part sports and wellbeing programme with Belfast Community Sports Development Network. They will be developing new skills in a variety of sports and will be exploring the benefits of a healthy lifestyle.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773F">
        <w:rPr>
          <w:rFonts w:ascii="Comic Sans MS" w:hAnsi="Comic Sans MS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A2884C" wp14:editId="53404D07">
                <wp:simplePos x="0" y="0"/>
                <wp:positionH relativeFrom="column">
                  <wp:posOffset>3505200</wp:posOffset>
                </wp:positionH>
                <wp:positionV relativeFrom="paragraph">
                  <wp:posOffset>199118</wp:posOffset>
                </wp:positionV>
                <wp:extent cx="3330575" cy="3254375"/>
                <wp:effectExtent l="0" t="0" r="2222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325437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E616E" w14:textId="47BE33E1" w:rsidR="002D773F" w:rsidRPr="002D773F" w:rsidRDefault="002D773F" w:rsidP="002D77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2D773F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OUR AIMS</w:t>
                            </w:r>
                          </w:p>
                          <w:p w14:paraId="3123935B" w14:textId="77777777" w:rsidR="002D773F" w:rsidRDefault="002D773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CC07CAB" w14:textId="34C8AF90" w:rsidR="002D773F" w:rsidRPr="002D773F" w:rsidRDefault="002D773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D773F">
                              <w:rPr>
                                <w:rFonts w:ascii="Comic Sans MS" w:hAnsi="Comic Sans MS"/>
                              </w:rPr>
                              <w:t>The aim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2D773F">
                              <w:rPr>
                                <w:rFonts w:ascii="Comic Sans MS" w:hAnsi="Comic Sans MS"/>
                              </w:rPr>
                              <w:t xml:space="preserve"> of the partnership are:</w:t>
                            </w:r>
                          </w:p>
                          <w:p w14:paraId="2A42DABB" w14:textId="1F0A8C12" w:rsidR="002D773F" w:rsidRPr="002D773F" w:rsidRDefault="002D773F" w:rsidP="002D77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D773F">
                              <w:rPr>
                                <w:rFonts w:ascii="Comic Sans MS" w:hAnsi="Comic Sans MS"/>
                              </w:rPr>
                              <w:t xml:space="preserve">To enable children to work collaboratively with one another through a range of </w:t>
                            </w:r>
                            <w:r w:rsidR="001A22E8">
                              <w:rPr>
                                <w:rFonts w:ascii="Comic Sans MS" w:hAnsi="Comic Sans MS"/>
                              </w:rPr>
                              <w:t>sporting activities</w:t>
                            </w:r>
                            <w:r w:rsidRPr="002D773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5B1C4642" w14:textId="3A6ED3F7" w:rsidR="002D773F" w:rsidRPr="002D773F" w:rsidRDefault="002D773F" w:rsidP="002D77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D773F">
                              <w:rPr>
                                <w:rFonts w:ascii="Comic Sans MS" w:hAnsi="Comic Sans MS"/>
                              </w:rPr>
                              <w:t xml:space="preserve">To get to know one another during </w:t>
                            </w:r>
                            <w:r w:rsidR="001A22E8">
                              <w:rPr>
                                <w:rFonts w:ascii="Comic Sans MS" w:hAnsi="Comic Sans MS"/>
                              </w:rPr>
                              <w:t>sports and wellbeing sessions</w:t>
                            </w:r>
                            <w:r w:rsidRPr="002D773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3BE3A20A" w14:textId="717042AD" w:rsidR="002D773F" w:rsidRDefault="001A22E8" w:rsidP="002D77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To learn new skills </w:t>
                            </w:r>
                            <w:r w:rsidR="002D773F" w:rsidRPr="002D773F">
                              <w:rPr>
                                <w:rFonts w:ascii="Comic Sans MS" w:hAnsi="Comic Sans MS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in a range of sports</w:t>
                            </w:r>
                          </w:p>
                          <w:p w14:paraId="184C8646" w14:textId="4E577206" w:rsidR="002D773F" w:rsidRPr="002D773F" w:rsidRDefault="002D773F" w:rsidP="002D77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have fun and enjoy learning together!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884C" id="_x0000_s1027" type="#_x0000_t202" style="position:absolute;left:0;text-align:left;margin-left:276pt;margin-top:15.7pt;width:262.25pt;height:2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" fillcolor="aqua">
                <v:stroke dashstyle="1 1"/>
                <v:textbox>
                  <w:txbxContent>
                    <w:p w14:paraId="0FEE616E" w14:textId="47BE33E1" w:rsidR="002D773F" w:rsidRPr="002D773F" w:rsidRDefault="002D773F" w:rsidP="002D773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 w:rsidRPr="002D773F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OUR AIMS</w:t>
                      </w:r>
                    </w:p>
                    <w:p w14:paraId="3123935B" w14:textId="77777777" w:rsidR="002D773F" w:rsidRDefault="002D773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CC07CAB" w14:textId="34C8AF90" w:rsidR="002D773F" w:rsidRPr="002D773F" w:rsidRDefault="002D773F">
                      <w:pPr>
                        <w:rPr>
                          <w:rFonts w:ascii="Comic Sans MS" w:hAnsi="Comic Sans MS"/>
                        </w:rPr>
                      </w:pPr>
                      <w:r w:rsidRPr="002D773F">
                        <w:rPr>
                          <w:rFonts w:ascii="Comic Sans MS" w:hAnsi="Comic Sans MS"/>
                        </w:rPr>
                        <w:t>The aim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2D773F">
                        <w:rPr>
                          <w:rFonts w:ascii="Comic Sans MS" w:hAnsi="Comic Sans MS"/>
                        </w:rPr>
                        <w:t xml:space="preserve"> of the partnership are:</w:t>
                      </w:r>
                    </w:p>
                    <w:p w14:paraId="2A42DABB" w14:textId="1F0A8C12" w:rsidR="002D773F" w:rsidRPr="002D773F" w:rsidRDefault="002D773F" w:rsidP="002D77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2D773F">
                        <w:rPr>
                          <w:rFonts w:ascii="Comic Sans MS" w:hAnsi="Comic Sans MS"/>
                        </w:rPr>
                        <w:t xml:space="preserve">To enable children to work collaboratively with one another through a range of </w:t>
                      </w:r>
                      <w:r w:rsidR="001A22E8">
                        <w:rPr>
                          <w:rFonts w:ascii="Comic Sans MS" w:hAnsi="Comic Sans MS"/>
                        </w:rPr>
                        <w:t>sporting activities</w:t>
                      </w:r>
                      <w:r w:rsidRPr="002D773F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5B1C4642" w14:textId="3A6ED3F7" w:rsidR="002D773F" w:rsidRPr="002D773F" w:rsidRDefault="002D773F" w:rsidP="002D77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2D773F">
                        <w:rPr>
                          <w:rFonts w:ascii="Comic Sans MS" w:hAnsi="Comic Sans MS"/>
                        </w:rPr>
                        <w:t xml:space="preserve">To get to know one another during </w:t>
                      </w:r>
                      <w:r w:rsidR="001A22E8">
                        <w:rPr>
                          <w:rFonts w:ascii="Comic Sans MS" w:hAnsi="Comic Sans MS"/>
                        </w:rPr>
                        <w:t>sports and wellbeing sessions</w:t>
                      </w:r>
                      <w:r w:rsidRPr="002D773F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3BE3A20A" w14:textId="717042AD" w:rsidR="002D773F" w:rsidRDefault="001A22E8" w:rsidP="002D77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To learn new skills </w:t>
                      </w:r>
                      <w:bookmarkStart w:id="1" w:name="_GoBack"/>
                      <w:bookmarkEnd w:id="1"/>
                      <w:r w:rsidR="002D773F" w:rsidRPr="002D773F">
                        <w:rPr>
                          <w:rFonts w:ascii="Comic Sans MS" w:hAnsi="Comic Sans MS"/>
                        </w:rPr>
                        <w:t xml:space="preserve">in </w:t>
                      </w:r>
                      <w:r>
                        <w:rPr>
                          <w:rFonts w:ascii="Comic Sans MS" w:hAnsi="Comic Sans MS"/>
                        </w:rPr>
                        <w:t>in a range of sports</w:t>
                      </w:r>
                    </w:p>
                    <w:p w14:paraId="184C8646" w14:textId="4E577206" w:rsidR="002D773F" w:rsidRPr="002D773F" w:rsidRDefault="002D773F" w:rsidP="002D77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have fun and enjoy learning together!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243" w:type="dxa"/>
        <w:tblLook w:val="04A0" w:firstRow="1" w:lastRow="0" w:firstColumn="1" w:lastColumn="0" w:noHBand="0" w:noVBand="1"/>
      </w:tblPr>
      <w:tblGrid>
        <w:gridCol w:w="1838"/>
        <w:gridCol w:w="3405"/>
      </w:tblGrid>
      <w:tr w:rsidR="00B46249" w:rsidRPr="002D773F" w14:paraId="244D6D81" w14:textId="77777777" w:rsidTr="002D6AE2">
        <w:trPr>
          <w:trHeight w:val="305"/>
        </w:trPr>
        <w:tc>
          <w:tcPr>
            <w:tcW w:w="1838" w:type="dxa"/>
          </w:tcPr>
          <w:p w14:paraId="20C978FD" w14:textId="0B095E68" w:rsidR="00B46249" w:rsidRPr="002D773F" w:rsidRDefault="00DC261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3405" w:type="dxa"/>
          </w:tcPr>
          <w:p w14:paraId="6C335886" w14:textId="67521E36" w:rsidR="00B46249" w:rsidRPr="002D773F" w:rsidRDefault="00DC2619" w:rsidP="00DC261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Venue for ‘Sport and Wellbeing’ Programme</w:t>
            </w:r>
          </w:p>
        </w:tc>
      </w:tr>
      <w:tr w:rsidR="000721AB" w:rsidRPr="002D773F" w14:paraId="6D4D3904" w14:textId="77777777" w:rsidTr="002D6AE2">
        <w:trPr>
          <w:trHeight w:val="292"/>
        </w:trPr>
        <w:tc>
          <w:tcPr>
            <w:tcW w:w="1838" w:type="dxa"/>
          </w:tcPr>
          <w:p w14:paraId="093A9774" w14:textId="6575CA9D" w:rsidR="000721AB" w:rsidRPr="00DC2619" w:rsidRDefault="00DC2619" w:rsidP="00F45AF1">
            <w:pPr>
              <w:rPr>
                <w:rFonts w:ascii="Comic Sans MS" w:hAnsi="Comic Sans MS"/>
                <w:b/>
              </w:rPr>
            </w:pPr>
            <w:r w:rsidRPr="00DC2619">
              <w:rPr>
                <w:rFonts w:ascii="Comic Sans MS" w:hAnsi="Comic Sans MS"/>
                <w:b/>
              </w:rPr>
              <w:t>17</w:t>
            </w:r>
            <w:r w:rsidRPr="00DC2619">
              <w:rPr>
                <w:rFonts w:ascii="Comic Sans MS" w:hAnsi="Comic Sans MS"/>
                <w:b/>
                <w:vertAlign w:val="superscript"/>
              </w:rPr>
              <w:t>th</w:t>
            </w:r>
            <w:r w:rsidRPr="00DC2619">
              <w:rPr>
                <w:rFonts w:ascii="Comic Sans MS" w:hAnsi="Comic Sans MS"/>
                <w:b/>
              </w:rPr>
              <w:t xml:space="preserve"> January</w:t>
            </w:r>
          </w:p>
          <w:p w14:paraId="19B75A57" w14:textId="0C5DE583" w:rsidR="00DC2619" w:rsidRPr="000721AB" w:rsidRDefault="00DC2619" w:rsidP="00F45AF1">
            <w:pPr>
              <w:rPr>
                <w:rFonts w:ascii="Comic Sans MS" w:hAnsi="Comic Sans MS"/>
              </w:rPr>
            </w:pPr>
          </w:p>
        </w:tc>
        <w:tc>
          <w:tcPr>
            <w:tcW w:w="3405" w:type="dxa"/>
          </w:tcPr>
          <w:p w14:paraId="4F135D77" w14:textId="77777777" w:rsidR="000721AB" w:rsidRDefault="00DC2619" w:rsidP="000721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Queen’s Leisure Hall, Holywood</w:t>
            </w:r>
          </w:p>
          <w:p w14:paraId="7E7F9504" w14:textId="217507CA" w:rsidR="00DC2619" w:rsidRPr="00DC2619" w:rsidRDefault="00DC2619" w:rsidP="000721AB">
            <w:pPr>
              <w:rPr>
                <w:rFonts w:ascii="Comic Sans MS" w:hAnsi="Comic Sans MS"/>
                <w:b/>
              </w:rPr>
            </w:pPr>
            <w:r w:rsidRPr="00DC2619">
              <w:rPr>
                <w:rFonts w:ascii="Comic Sans MS" w:hAnsi="Comic Sans MS"/>
                <w:b/>
              </w:rPr>
              <w:t>9.30-1.30</w:t>
            </w:r>
          </w:p>
        </w:tc>
      </w:tr>
      <w:tr w:rsidR="000721AB" w:rsidRPr="002D773F" w14:paraId="3A7A3D38" w14:textId="77777777" w:rsidTr="002D6AE2">
        <w:trPr>
          <w:trHeight w:val="292"/>
        </w:trPr>
        <w:tc>
          <w:tcPr>
            <w:tcW w:w="1838" w:type="dxa"/>
          </w:tcPr>
          <w:p w14:paraId="154153DC" w14:textId="50BD8864" w:rsidR="000721AB" w:rsidRPr="00C53975" w:rsidRDefault="00C53975" w:rsidP="00DC261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28</w:t>
            </w:r>
            <w:r>
              <w:rPr>
                <w:rFonts w:ascii="Comic Sans MS" w:hAnsi="Comic Sans MS"/>
                <w:b/>
                <w:vertAlign w:val="superscript"/>
              </w:rPr>
              <w:t xml:space="preserve">th </w:t>
            </w:r>
            <w:r>
              <w:rPr>
                <w:rFonts w:ascii="Comic Sans MS" w:hAnsi="Comic Sans MS"/>
                <w:b/>
              </w:rPr>
              <w:t xml:space="preserve">February </w:t>
            </w:r>
          </w:p>
          <w:p w14:paraId="76EC4C91" w14:textId="27D0EDD9" w:rsidR="00DC2619" w:rsidRPr="000721AB" w:rsidRDefault="00DC2619" w:rsidP="00DC2619">
            <w:pPr>
              <w:rPr>
                <w:rFonts w:ascii="Comic Sans MS" w:hAnsi="Comic Sans MS"/>
              </w:rPr>
            </w:pPr>
          </w:p>
        </w:tc>
        <w:tc>
          <w:tcPr>
            <w:tcW w:w="3405" w:type="dxa"/>
          </w:tcPr>
          <w:p w14:paraId="6C835AB1" w14:textId="77777777" w:rsidR="00DC2619" w:rsidRDefault="00DC2619" w:rsidP="00DC26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Queen’s Leisure Hall, Holywood</w:t>
            </w:r>
          </w:p>
          <w:p w14:paraId="25C10AD9" w14:textId="063B3104" w:rsidR="000721AB" w:rsidRPr="002D773F" w:rsidRDefault="00DC2619" w:rsidP="00DC2619">
            <w:pPr>
              <w:rPr>
                <w:rFonts w:ascii="Comic Sans MS" w:hAnsi="Comic Sans MS"/>
              </w:rPr>
            </w:pPr>
            <w:r w:rsidRPr="00DC2619">
              <w:rPr>
                <w:rFonts w:ascii="Comic Sans MS" w:hAnsi="Comic Sans MS"/>
                <w:b/>
              </w:rPr>
              <w:t>9.30-1.30</w:t>
            </w:r>
          </w:p>
        </w:tc>
      </w:tr>
      <w:tr w:rsidR="000721AB" w:rsidRPr="002D773F" w14:paraId="2CAA2E9C" w14:textId="77777777" w:rsidTr="002D6AE2">
        <w:trPr>
          <w:trHeight w:val="752"/>
        </w:trPr>
        <w:tc>
          <w:tcPr>
            <w:tcW w:w="1838" w:type="dxa"/>
          </w:tcPr>
          <w:p w14:paraId="3D499410" w14:textId="7EF2373B" w:rsidR="000721AB" w:rsidRPr="00C53975" w:rsidRDefault="007A587B" w:rsidP="000721A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</w:t>
            </w:r>
            <w:r w:rsidR="00C53975" w:rsidRPr="00C53975">
              <w:rPr>
                <w:rFonts w:ascii="Comic Sans MS" w:hAnsi="Comic Sans MS"/>
                <w:b/>
                <w:vertAlign w:val="superscript"/>
              </w:rPr>
              <w:t>th</w:t>
            </w:r>
            <w:r w:rsidR="00C53975" w:rsidRPr="00C53975">
              <w:rPr>
                <w:rFonts w:ascii="Comic Sans MS" w:hAnsi="Comic Sans MS"/>
                <w:b/>
              </w:rPr>
              <w:t xml:space="preserve"> March</w:t>
            </w:r>
          </w:p>
        </w:tc>
        <w:tc>
          <w:tcPr>
            <w:tcW w:w="3405" w:type="dxa"/>
          </w:tcPr>
          <w:p w14:paraId="27D40B8B" w14:textId="77777777" w:rsidR="00DC2619" w:rsidRDefault="00DC2619" w:rsidP="00DC26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Queen’s Leisure Hall, Holywood</w:t>
            </w:r>
          </w:p>
          <w:p w14:paraId="10A8689E" w14:textId="0CCBA9F7" w:rsidR="000721AB" w:rsidRPr="002D773F" w:rsidRDefault="00DC2619" w:rsidP="00DC2619">
            <w:pPr>
              <w:rPr>
                <w:rFonts w:ascii="Comic Sans MS" w:hAnsi="Comic Sans MS"/>
              </w:rPr>
            </w:pPr>
            <w:r w:rsidRPr="00DC2619">
              <w:rPr>
                <w:rFonts w:ascii="Comic Sans MS" w:hAnsi="Comic Sans MS"/>
                <w:b/>
              </w:rPr>
              <w:t>9.30-1.30</w:t>
            </w:r>
          </w:p>
        </w:tc>
      </w:tr>
      <w:tr w:rsidR="000721AB" w:rsidRPr="002D773F" w14:paraId="44BA7536" w14:textId="77777777" w:rsidTr="002D6AE2">
        <w:trPr>
          <w:trHeight w:val="752"/>
        </w:trPr>
        <w:tc>
          <w:tcPr>
            <w:tcW w:w="1838" w:type="dxa"/>
          </w:tcPr>
          <w:p w14:paraId="6F2A778D" w14:textId="0FE29A6C" w:rsidR="000721AB" w:rsidRPr="00C53975" w:rsidRDefault="00C53975" w:rsidP="000721AB">
            <w:pPr>
              <w:rPr>
                <w:rFonts w:ascii="Comic Sans MS" w:hAnsi="Comic Sans MS"/>
                <w:b/>
              </w:rPr>
            </w:pPr>
            <w:r w:rsidRPr="00C53975">
              <w:rPr>
                <w:rFonts w:ascii="Comic Sans MS" w:hAnsi="Comic Sans MS"/>
                <w:b/>
              </w:rPr>
              <w:t>24</w:t>
            </w:r>
            <w:r w:rsidRPr="00C53975">
              <w:rPr>
                <w:rFonts w:ascii="Comic Sans MS" w:hAnsi="Comic Sans MS"/>
                <w:b/>
                <w:vertAlign w:val="superscript"/>
              </w:rPr>
              <w:t xml:space="preserve">th </w:t>
            </w:r>
            <w:r w:rsidRPr="00C53975">
              <w:rPr>
                <w:rFonts w:ascii="Comic Sans MS" w:hAnsi="Comic Sans MS"/>
                <w:b/>
              </w:rPr>
              <w:t>April</w:t>
            </w:r>
          </w:p>
        </w:tc>
        <w:tc>
          <w:tcPr>
            <w:tcW w:w="3405" w:type="dxa"/>
          </w:tcPr>
          <w:p w14:paraId="766FBC90" w14:textId="77777777" w:rsidR="000721AB" w:rsidRDefault="00DC2619" w:rsidP="000721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Holywood GAA Pitch</w:t>
            </w:r>
          </w:p>
          <w:p w14:paraId="71344395" w14:textId="762963AF" w:rsidR="00DC2619" w:rsidRPr="00DC2619" w:rsidRDefault="00DC2619" w:rsidP="000721AB">
            <w:pPr>
              <w:rPr>
                <w:rFonts w:ascii="Comic Sans MS" w:hAnsi="Comic Sans MS"/>
                <w:b/>
              </w:rPr>
            </w:pPr>
            <w:r w:rsidRPr="00DC2619">
              <w:rPr>
                <w:rFonts w:ascii="Comic Sans MS" w:hAnsi="Comic Sans MS"/>
                <w:b/>
              </w:rPr>
              <w:t>9.30-1.30</w:t>
            </w:r>
          </w:p>
        </w:tc>
      </w:tr>
      <w:tr w:rsidR="000721AB" w:rsidRPr="002D773F" w14:paraId="5D1D4831" w14:textId="77777777" w:rsidTr="002D6AE2">
        <w:trPr>
          <w:trHeight w:val="752"/>
        </w:trPr>
        <w:tc>
          <w:tcPr>
            <w:tcW w:w="1838" w:type="dxa"/>
          </w:tcPr>
          <w:p w14:paraId="29E0592A" w14:textId="419493B1" w:rsidR="000721AB" w:rsidRPr="00C53975" w:rsidRDefault="00C53975" w:rsidP="000721AB">
            <w:pPr>
              <w:rPr>
                <w:rFonts w:ascii="Comic Sans MS" w:hAnsi="Comic Sans MS"/>
                <w:b/>
              </w:rPr>
            </w:pPr>
            <w:r w:rsidRPr="00C53975">
              <w:rPr>
                <w:rFonts w:ascii="Comic Sans MS" w:hAnsi="Comic Sans MS"/>
                <w:b/>
              </w:rPr>
              <w:t>15</w:t>
            </w:r>
            <w:r w:rsidRPr="00C53975">
              <w:rPr>
                <w:rFonts w:ascii="Comic Sans MS" w:hAnsi="Comic Sans MS"/>
                <w:b/>
                <w:vertAlign w:val="superscript"/>
              </w:rPr>
              <w:t>th</w:t>
            </w:r>
            <w:r w:rsidRPr="00C53975">
              <w:rPr>
                <w:rFonts w:ascii="Comic Sans MS" w:hAnsi="Comic Sans MS"/>
                <w:b/>
              </w:rPr>
              <w:t xml:space="preserve"> May</w:t>
            </w:r>
          </w:p>
        </w:tc>
        <w:tc>
          <w:tcPr>
            <w:tcW w:w="3405" w:type="dxa"/>
          </w:tcPr>
          <w:p w14:paraId="6E3769B4" w14:textId="77777777" w:rsidR="00C53975" w:rsidRDefault="00C53975" w:rsidP="00C539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Holywood GAA Pitch</w:t>
            </w:r>
          </w:p>
          <w:p w14:paraId="309D76EE" w14:textId="5EDF2197" w:rsidR="000721AB" w:rsidRPr="002D773F" w:rsidRDefault="00C53975" w:rsidP="00C53975">
            <w:pPr>
              <w:rPr>
                <w:rFonts w:ascii="Comic Sans MS" w:hAnsi="Comic Sans MS"/>
              </w:rPr>
            </w:pPr>
            <w:r w:rsidRPr="00DC2619">
              <w:rPr>
                <w:rFonts w:ascii="Comic Sans MS" w:hAnsi="Comic Sans MS"/>
                <w:b/>
              </w:rPr>
              <w:t>9.30-1.30</w:t>
            </w:r>
          </w:p>
        </w:tc>
      </w:tr>
      <w:tr w:rsidR="000721AB" w:rsidRPr="002D773F" w14:paraId="20C34727" w14:textId="77777777" w:rsidTr="002D6AE2">
        <w:trPr>
          <w:trHeight w:val="752"/>
        </w:trPr>
        <w:tc>
          <w:tcPr>
            <w:tcW w:w="1838" w:type="dxa"/>
          </w:tcPr>
          <w:p w14:paraId="5E5D7E14" w14:textId="48B52E3B" w:rsidR="000721AB" w:rsidRPr="00C53975" w:rsidRDefault="00C53975" w:rsidP="000721AB">
            <w:pPr>
              <w:rPr>
                <w:rFonts w:ascii="Comic Sans MS" w:hAnsi="Comic Sans MS"/>
                <w:b/>
              </w:rPr>
            </w:pPr>
            <w:r w:rsidRPr="00C53975">
              <w:rPr>
                <w:rFonts w:ascii="Comic Sans MS" w:hAnsi="Comic Sans MS"/>
                <w:b/>
              </w:rPr>
              <w:t>19</w:t>
            </w:r>
            <w:r w:rsidRPr="00C53975">
              <w:rPr>
                <w:rFonts w:ascii="Comic Sans MS" w:hAnsi="Comic Sans MS"/>
                <w:b/>
                <w:vertAlign w:val="superscript"/>
              </w:rPr>
              <w:t>th</w:t>
            </w:r>
            <w:r w:rsidRPr="00C53975">
              <w:rPr>
                <w:rFonts w:ascii="Comic Sans MS" w:hAnsi="Comic Sans MS"/>
                <w:b/>
              </w:rPr>
              <w:t xml:space="preserve"> June</w:t>
            </w:r>
          </w:p>
        </w:tc>
        <w:tc>
          <w:tcPr>
            <w:tcW w:w="3405" w:type="dxa"/>
          </w:tcPr>
          <w:p w14:paraId="49EA8692" w14:textId="77777777" w:rsidR="00C53975" w:rsidRDefault="00C53975" w:rsidP="00C539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Holywood GAA Pitch</w:t>
            </w:r>
          </w:p>
          <w:p w14:paraId="6D8CF167" w14:textId="453967C1" w:rsidR="000721AB" w:rsidRPr="002D773F" w:rsidRDefault="00C53975" w:rsidP="00C53975">
            <w:pPr>
              <w:rPr>
                <w:rFonts w:ascii="Comic Sans MS" w:hAnsi="Comic Sans MS"/>
              </w:rPr>
            </w:pPr>
            <w:r w:rsidRPr="00DC2619">
              <w:rPr>
                <w:rFonts w:ascii="Comic Sans MS" w:hAnsi="Comic Sans MS"/>
                <w:b/>
              </w:rPr>
              <w:t>9.30-1.30</w:t>
            </w:r>
          </w:p>
        </w:tc>
      </w:tr>
    </w:tbl>
    <w:p w14:paraId="638BC93C" w14:textId="77777777" w:rsidR="00540EC9" w:rsidRDefault="00540EC9"/>
    <w:p w14:paraId="5A183839" w14:textId="309DFFC4" w:rsidR="00540EC9" w:rsidRDefault="00540EC9"/>
    <w:p w14:paraId="587E6B3F" w14:textId="77777777" w:rsidR="00225CE1" w:rsidRDefault="00225CE1"/>
    <w:p w14:paraId="18D837A6" w14:textId="77777777" w:rsidR="002D6AE2" w:rsidRDefault="002D6AE2" w:rsidP="00314EF0">
      <w:pPr>
        <w:jc w:val="center"/>
        <w:rPr>
          <w:rFonts w:ascii="Comic Sans MS" w:hAnsi="Comic Sans MS"/>
          <w:b/>
          <w:sz w:val="44"/>
        </w:rPr>
      </w:pPr>
    </w:p>
    <w:p w14:paraId="38297302" w14:textId="77777777" w:rsidR="002D6AE2" w:rsidRDefault="002D6AE2" w:rsidP="00314EF0">
      <w:pPr>
        <w:jc w:val="center"/>
        <w:rPr>
          <w:rFonts w:ascii="Comic Sans MS" w:hAnsi="Comic Sans MS"/>
          <w:b/>
          <w:sz w:val="44"/>
        </w:rPr>
      </w:pPr>
    </w:p>
    <w:p w14:paraId="618F8A64" w14:textId="77777777" w:rsidR="002D6AE2" w:rsidRDefault="002D6AE2" w:rsidP="00314EF0">
      <w:pPr>
        <w:jc w:val="center"/>
        <w:rPr>
          <w:rFonts w:ascii="Comic Sans MS" w:hAnsi="Comic Sans MS"/>
          <w:b/>
          <w:sz w:val="44"/>
        </w:rPr>
      </w:pPr>
    </w:p>
    <w:sectPr w:rsidR="002D6AE2" w:rsidSect="00F21767">
      <w:headerReference w:type="default" r:id="rId7"/>
      <w:pgSz w:w="11900" w:h="1682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CA158" w14:textId="77777777" w:rsidR="0000082A" w:rsidRDefault="0000082A" w:rsidP="0076567B">
      <w:r>
        <w:separator/>
      </w:r>
    </w:p>
  </w:endnote>
  <w:endnote w:type="continuationSeparator" w:id="0">
    <w:p w14:paraId="64030B8A" w14:textId="77777777" w:rsidR="0000082A" w:rsidRDefault="0000082A" w:rsidP="0076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F67A2" w14:textId="77777777" w:rsidR="0000082A" w:rsidRDefault="0000082A" w:rsidP="0076567B">
      <w:r>
        <w:separator/>
      </w:r>
    </w:p>
  </w:footnote>
  <w:footnote w:type="continuationSeparator" w:id="0">
    <w:p w14:paraId="0430BA37" w14:textId="77777777" w:rsidR="0000082A" w:rsidRDefault="0000082A" w:rsidP="0076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0CAF5" w14:textId="0018EE66" w:rsidR="0076567B" w:rsidRPr="00A56EC7" w:rsidRDefault="00AF42E9" w:rsidP="00AF42E9">
    <w:pPr>
      <w:pStyle w:val="Header"/>
      <w:rPr>
        <w:rFonts w:ascii="Comic Sans MS" w:hAnsi="Comic Sans MS"/>
        <w:i/>
      </w:rPr>
    </w:pPr>
    <w:r>
      <w:rPr>
        <w:noProof/>
        <w:color w:val="0000FF"/>
        <w:lang w:eastAsia="en-GB"/>
      </w:rPr>
      <w:drawing>
        <wp:anchor distT="0" distB="0" distL="114300" distR="114300" simplePos="0" relativeHeight="251660288" behindDoc="0" locked="0" layoutInCell="1" allowOverlap="1" wp14:anchorId="27F8D24B" wp14:editId="540FBCC9">
          <wp:simplePos x="0" y="0"/>
          <wp:positionH relativeFrom="column">
            <wp:posOffset>2610529</wp:posOffset>
          </wp:positionH>
          <wp:positionV relativeFrom="paragraph">
            <wp:posOffset>-246380</wp:posOffset>
          </wp:positionV>
          <wp:extent cx="1807210" cy="702945"/>
          <wp:effectExtent l="0" t="0" r="2540" b="1905"/>
          <wp:wrapSquare wrapText="bothSides"/>
          <wp:docPr id="2" name="Picture 2" descr="Image result for case peace IV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case peace IV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Helvetica"/>
        <w:i/>
        <w:noProof/>
        <w:lang w:eastAsia="en-GB"/>
      </w:rPr>
      <w:drawing>
        <wp:anchor distT="0" distB="0" distL="114300" distR="114300" simplePos="0" relativeHeight="251659264" behindDoc="0" locked="0" layoutInCell="1" allowOverlap="1" wp14:anchorId="60B4883F" wp14:editId="42A5587F">
          <wp:simplePos x="0" y="0"/>
          <wp:positionH relativeFrom="column">
            <wp:posOffset>-80602</wp:posOffset>
          </wp:positionH>
          <wp:positionV relativeFrom="paragraph">
            <wp:posOffset>-149773</wp:posOffset>
          </wp:positionV>
          <wp:extent cx="1850571" cy="906673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hool Logo KP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571" cy="906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6EC7">
      <w:rPr>
        <w:rFonts w:ascii="Comic Sans MS" w:hAnsi="Comic Sans MS" w:cs="Helvetica"/>
        <w:i/>
        <w:noProof/>
        <w:lang w:eastAsia="en-GB"/>
      </w:rPr>
      <w:drawing>
        <wp:anchor distT="0" distB="0" distL="114300" distR="114300" simplePos="0" relativeHeight="251658240" behindDoc="0" locked="0" layoutInCell="1" allowOverlap="1" wp14:anchorId="6675E659" wp14:editId="1E8155C0">
          <wp:simplePos x="0" y="0"/>
          <wp:positionH relativeFrom="column">
            <wp:posOffset>5333650</wp:posOffset>
          </wp:positionH>
          <wp:positionV relativeFrom="paragraph">
            <wp:posOffset>-257547</wp:posOffset>
          </wp:positionV>
          <wp:extent cx="1374140" cy="1208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071E73" w14:textId="22E86C9E" w:rsidR="00A56EC7" w:rsidRDefault="002D773F" w:rsidP="00A56EC7">
    <w:pPr>
      <w:pStyle w:val="Header"/>
      <w:jc w:val="center"/>
      <w:rPr>
        <w:rFonts w:ascii="Comic Sans MS" w:hAnsi="Comic Sans MS"/>
        <w:b/>
        <w:sz w:val="32"/>
      </w:rPr>
    </w:pPr>
    <w:r>
      <w:rPr>
        <w:rFonts w:ascii="Comic Sans MS" w:hAnsi="Comic Sans MS"/>
        <w:b/>
        <w:sz w:val="32"/>
      </w:rPr>
      <w:t>SHARED EDUCATION PARTNERSHIP</w:t>
    </w:r>
  </w:p>
  <w:p w14:paraId="499BB081" w14:textId="67FB5B15" w:rsidR="002D773F" w:rsidRPr="00A56EC7" w:rsidRDefault="00AF42E9" w:rsidP="00A56EC7">
    <w:pPr>
      <w:pStyle w:val="Header"/>
      <w:jc w:val="center"/>
      <w:rPr>
        <w:rFonts w:ascii="Comic Sans MS" w:hAnsi="Comic Sans MS"/>
        <w:b/>
        <w:sz w:val="32"/>
      </w:rPr>
    </w:pPr>
    <w:r>
      <w:rPr>
        <w:rFonts w:ascii="Comic Sans MS" w:hAnsi="Comic Sans MS"/>
        <w:b/>
        <w:sz w:val="32"/>
      </w:rPr>
      <w:t xml:space="preserve">    </w:t>
    </w:r>
    <w:r w:rsidR="002D773F">
      <w:rPr>
        <w:rFonts w:ascii="Comic Sans MS" w:hAnsi="Comic Sans MS"/>
        <w:b/>
        <w:sz w:val="32"/>
      </w:rPr>
      <w:t>PARENT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B6F49"/>
    <w:multiLevelType w:val="hybridMultilevel"/>
    <w:tmpl w:val="294EF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7B"/>
    <w:rsid w:val="0000082A"/>
    <w:rsid w:val="000721AB"/>
    <w:rsid w:val="00075191"/>
    <w:rsid w:val="000D04E2"/>
    <w:rsid w:val="001A22E8"/>
    <w:rsid w:val="00204B05"/>
    <w:rsid w:val="00221941"/>
    <w:rsid w:val="00225CE1"/>
    <w:rsid w:val="002D6AE2"/>
    <w:rsid w:val="002D773F"/>
    <w:rsid w:val="0030553F"/>
    <w:rsid w:val="00314644"/>
    <w:rsid w:val="00314EF0"/>
    <w:rsid w:val="0032022D"/>
    <w:rsid w:val="00327429"/>
    <w:rsid w:val="003343BB"/>
    <w:rsid w:val="003A478D"/>
    <w:rsid w:val="003C0801"/>
    <w:rsid w:val="003C68F8"/>
    <w:rsid w:val="003F74D9"/>
    <w:rsid w:val="00413AE0"/>
    <w:rsid w:val="0042110C"/>
    <w:rsid w:val="0045043F"/>
    <w:rsid w:val="00474252"/>
    <w:rsid w:val="004C2FDD"/>
    <w:rsid w:val="00534FBA"/>
    <w:rsid w:val="00540EC9"/>
    <w:rsid w:val="00565CC3"/>
    <w:rsid w:val="00571081"/>
    <w:rsid w:val="005C3D42"/>
    <w:rsid w:val="005D70F6"/>
    <w:rsid w:val="005E025D"/>
    <w:rsid w:val="00662D4B"/>
    <w:rsid w:val="0068605B"/>
    <w:rsid w:val="006B2735"/>
    <w:rsid w:val="007145F9"/>
    <w:rsid w:val="0076567B"/>
    <w:rsid w:val="007A587B"/>
    <w:rsid w:val="00842DB6"/>
    <w:rsid w:val="00872A75"/>
    <w:rsid w:val="00901F25"/>
    <w:rsid w:val="009B4909"/>
    <w:rsid w:val="009D4A0F"/>
    <w:rsid w:val="009F0F0C"/>
    <w:rsid w:val="00A01D27"/>
    <w:rsid w:val="00A244B7"/>
    <w:rsid w:val="00A56EC7"/>
    <w:rsid w:val="00A84453"/>
    <w:rsid w:val="00AD4E7A"/>
    <w:rsid w:val="00AE268A"/>
    <w:rsid w:val="00AF42E9"/>
    <w:rsid w:val="00B07569"/>
    <w:rsid w:val="00B20E42"/>
    <w:rsid w:val="00B46249"/>
    <w:rsid w:val="00B905E8"/>
    <w:rsid w:val="00BB295E"/>
    <w:rsid w:val="00BE0535"/>
    <w:rsid w:val="00C264E4"/>
    <w:rsid w:val="00C53975"/>
    <w:rsid w:val="00C57B67"/>
    <w:rsid w:val="00C9677C"/>
    <w:rsid w:val="00CA4382"/>
    <w:rsid w:val="00CE7723"/>
    <w:rsid w:val="00CF3C5D"/>
    <w:rsid w:val="00D06AF9"/>
    <w:rsid w:val="00D618EA"/>
    <w:rsid w:val="00D81A16"/>
    <w:rsid w:val="00DA4870"/>
    <w:rsid w:val="00DC2619"/>
    <w:rsid w:val="00E03680"/>
    <w:rsid w:val="00E8303D"/>
    <w:rsid w:val="00EB22EE"/>
    <w:rsid w:val="00EC5287"/>
    <w:rsid w:val="00ED69B9"/>
    <w:rsid w:val="00F025D4"/>
    <w:rsid w:val="00F21767"/>
    <w:rsid w:val="00F31426"/>
    <w:rsid w:val="00F45AF1"/>
    <w:rsid w:val="00F52731"/>
    <w:rsid w:val="00FA75FB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731E4CB8"/>
  <w14:defaultImageDpi w14:val="32767"/>
  <w15:chartTrackingRefBased/>
  <w15:docId w15:val="{C3726C0D-0437-4E7F-83E5-FAEC3A2B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26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67B"/>
  </w:style>
  <w:style w:type="paragraph" w:styleId="Footer">
    <w:name w:val="footer"/>
    <w:basedOn w:val="Normal"/>
    <w:link w:val="FooterChar"/>
    <w:uiPriority w:val="99"/>
    <w:unhideWhenUsed/>
    <w:rsid w:val="00765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67B"/>
  </w:style>
  <w:style w:type="table" w:styleId="TableGrid">
    <w:name w:val="Table Grid"/>
    <w:basedOn w:val="TableNormal"/>
    <w:uiPriority w:val="39"/>
    <w:rsid w:val="00F2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7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26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E26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535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7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ahUKEwjt0OSs4_LYAhUlLMAKHVPSDNgQjRwIBw&amp;url=http://thebridgeofhope.org/2017/09/21/1869/&amp;psig=AOvVaw28K8BCbPr1C9AixF85RNCQ&amp;ust=1516958061323788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CC642432</Template>
  <TotalTime>0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Jordon Wray (WRA16133860)</dc:creator>
  <cp:keywords/>
  <dc:description/>
  <cp:lastModifiedBy>C O'NEILL</cp:lastModifiedBy>
  <cp:revision>2</cp:revision>
  <cp:lastPrinted>2019-12-05T14:00:00Z</cp:lastPrinted>
  <dcterms:created xsi:type="dcterms:W3CDTF">2019-12-05T14:23:00Z</dcterms:created>
  <dcterms:modified xsi:type="dcterms:W3CDTF">2019-12-05T14:23:00Z</dcterms:modified>
</cp:coreProperties>
</file>