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B9" w:rsidRPr="00222BA4" w:rsidRDefault="000C07B9" w:rsidP="00222BA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22BA4">
        <w:rPr>
          <w:rFonts w:ascii="Comic Sans MS" w:hAnsi="Comic Sans MS"/>
          <w:b/>
          <w:sz w:val="40"/>
          <w:szCs w:val="40"/>
          <w:u w:val="single"/>
        </w:rPr>
        <w:t>School Uniform Information</w:t>
      </w:r>
    </w:p>
    <w:p w:rsidR="000C07B9" w:rsidRPr="003B3D60" w:rsidRDefault="000C07B9" w:rsidP="000C07B9">
      <w:pPr>
        <w:rPr>
          <w:rFonts w:ascii="Comic Sans MS" w:hAnsi="Comic Sans MS"/>
          <w:b/>
          <w:i/>
          <w:sz w:val="24"/>
          <w:szCs w:val="24"/>
        </w:rPr>
      </w:pPr>
      <w:r w:rsidRPr="003B3D60">
        <w:rPr>
          <w:rFonts w:ascii="Comic Sans MS" w:hAnsi="Comic Sans MS"/>
          <w:b/>
          <w:i/>
          <w:sz w:val="24"/>
          <w:szCs w:val="24"/>
        </w:rPr>
        <w:t>Girls</w:t>
      </w:r>
    </w:p>
    <w:p w:rsidR="000C07B9" w:rsidRPr="008C2D37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 xml:space="preserve">Green School Jumper or </w:t>
      </w:r>
      <w:r>
        <w:rPr>
          <w:rFonts w:ascii="Comic Sans MS" w:hAnsi="Comic Sans MS"/>
          <w:sz w:val="24"/>
          <w:szCs w:val="24"/>
        </w:rPr>
        <w:t>C</w:t>
      </w:r>
      <w:r w:rsidRPr="008C2D37">
        <w:rPr>
          <w:rFonts w:ascii="Comic Sans MS" w:hAnsi="Comic Sans MS"/>
          <w:sz w:val="24"/>
          <w:szCs w:val="24"/>
        </w:rPr>
        <w:t xml:space="preserve">ardigan </w:t>
      </w:r>
    </w:p>
    <w:p w:rsidR="000C07B9" w:rsidRPr="008C2D37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School tie</w:t>
      </w:r>
    </w:p>
    <w:p w:rsidR="000C07B9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Grey Skirt</w:t>
      </w:r>
      <w:r>
        <w:rPr>
          <w:rFonts w:ascii="Comic Sans MS" w:hAnsi="Comic Sans MS"/>
          <w:sz w:val="24"/>
          <w:szCs w:val="24"/>
        </w:rPr>
        <w:t xml:space="preserve"> or pinafore</w:t>
      </w:r>
      <w:r w:rsidRPr="008C2D37">
        <w:rPr>
          <w:rFonts w:ascii="Comic Sans MS" w:hAnsi="Comic Sans MS"/>
          <w:sz w:val="24"/>
          <w:szCs w:val="24"/>
        </w:rPr>
        <w:t xml:space="preserve"> </w:t>
      </w:r>
    </w:p>
    <w:p w:rsidR="000C07B9" w:rsidRPr="008C2D37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White shirt</w:t>
      </w:r>
    </w:p>
    <w:p w:rsidR="000C07B9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Grey tights or grey socks</w:t>
      </w:r>
    </w:p>
    <w:p w:rsidR="00C80063" w:rsidRPr="008C2D37" w:rsidRDefault="00C80063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check dress (Summer term)</w:t>
      </w:r>
    </w:p>
    <w:p w:rsidR="000C07B9" w:rsidRPr="008C2D37" w:rsidRDefault="000C07B9" w:rsidP="000C07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Black Shoes</w:t>
      </w:r>
    </w:p>
    <w:p w:rsidR="000C07B9" w:rsidRPr="003B3D60" w:rsidRDefault="000C07B9" w:rsidP="000C07B9">
      <w:pPr>
        <w:rPr>
          <w:rFonts w:ascii="Comic Sans MS" w:hAnsi="Comic Sans MS"/>
          <w:b/>
          <w:i/>
          <w:sz w:val="24"/>
          <w:szCs w:val="24"/>
        </w:rPr>
      </w:pPr>
      <w:r w:rsidRPr="003B3D60">
        <w:rPr>
          <w:rFonts w:ascii="Comic Sans MS" w:hAnsi="Comic Sans MS"/>
          <w:b/>
          <w:i/>
          <w:sz w:val="24"/>
          <w:szCs w:val="24"/>
        </w:rPr>
        <w:t xml:space="preserve"> Boys</w:t>
      </w:r>
    </w:p>
    <w:p w:rsidR="000C07B9" w:rsidRPr="008C2D37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 xml:space="preserve">Green School Jumper </w:t>
      </w:r>
    </w:p>
    <w:p w:rsidR="000C07B9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School Tie</w:t>
      </w:r>
    </w:p>
    <w:p w:rsidR="000C07B9" w:rsidRPr="008C2D37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Shirt</w:t>
      </w:r>
    </w:p>
    <w:p w:rsidR="000C07B9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Grey Trousers</w:t>
      </w:r>
    </w:p>
    <w:p w:rsidR="000C07B9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Grey Socks</w:t>
      </w:r>
    </w:p>
    <w:p w:rsidR="0018207D" w:rsidRPr="008B3E06" w:rsidRDefault="000C07B9" w:rsidP="000C07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Shoes</w:t>
      </w:r>
    </w:p>
    <w:p w:rsidR="000C07B9" w:rsidRPr="008C2D37" w:rsidRDefault="000C07B9" w:rsidP="000C07B9">
      <w:pPr>
        <w:rPr>
          <w:rFonts w:ascii="Comic Sans MS" w:hAnsi="Comic Sans MS"/>
          <w:b/>
          <w:sz w:val="24"/>
          <w:szCs w:val="24"/>
        </w:rPr>
      </w:pPr>
      <w:r w:rsidRPr="008C2D37">
        <w:rPr>
          <w:rFonts w:ascii="Comic Sans MS" w:hAnsi="Comic Sans MS"/>
          <w:b/>
          <w:sz w:val="24"/>
          <w:szCs w:val="24"/>
        </w:rPr>
        <w:t>PE Uniform</w:t>
      </w:r>
      <w:r w:rsidR="001355A8">
        <w:rPr>
          <w:rFonts w:ascii="Comic Sans MS" w:hAnsi="Comic Sans MS"/>
          <w:b/>
          <w:sz w:val="24"/>
          <w:szCs w:val="24"/>
        </w:rPr>
        <w:t xml:space="preserve"> (boys &amp; girls)</w:t>
      </w:r>
      <w:r w:rsidR="008B3E06">
        <w:rPr>
          <w:rFonts w:ascii="Comic Sans MS" w:hAnsi="Comic Sans MS"/>
          <w:b/>
          <w:sz w:val="24"/>
          <w:szCs w:val="24"/>
        </w:rPr>
        <w:t xml:space="preserve"> P1-P7</w:t>
      </w:r>
    </w:p>
    <w:p w:rsidR="003B3D60" w:rsidRPr="008C2D37" w:rsidRDefault="003B3D60" w:rsidP="003B3D6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C2D37">
        <w:rPr>
          <w:rFonts w:ascii="Comic Sans MS" w:hAnsi="Comic Sans MS"/>
          <w:sz w:val="24"/>
          <w:szCs w:val="24"/>
        </w:rPr>
        <w:t>White polo top</w:t>
      </w:r>
    </w:p>
    <w:p w:rsidR="003B3D60" w:rsidRPr="008C2D37" w:rsidRDefault="003B3D60" w:rsidP="003B3D6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Hoodie</w:t>
      </w:r>
    </w:p>
    <w:p w:rsidR="003B3D60" w:rsidRDefault="003B3D60" w:rsidP="003B3D6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Bottoms/leggings</w:t>
      </w:r>
    </w:p>
    <w:p w:rsidR="000C07B9" w:rsidRDefault="003B3D60" w:rsidP="000C07B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Sports Shorts (Summer only)</w:t>
      </w:r>
    </w:p>
    <w:p w:rsidR="008B3E06" w:rsidRPr="008B3E06" w:rsidRDefault="008B3E06" w:rsidP="008B3E06">
      <w:pPr>
        <w:pStyle w:val="NormalWeb"/>
        <w:shd w:val="clear" w:color="auto" w:fill="FFFFFF"/>
        <w:rPr>
          <w:rFonts w:ascii="Comic Sans MS" w:hAnsi="Comic Sans MS" w:cs="Arial"/>
          <w:lang w:val="en"/>
        </w:rPr>
      </w:pPr>
      <w:r w:rsidRPr="008B3E06">
        <w:rPr>
          <w:rStyle w:val="Strong"/>
          <w:rFonts w:ascii="Comic Sans MS" w:hAnsi="Comic Sans MS" w:cs="Arial"/>
          <w:lang w:val="en"/>
        </w:rPr>
        <w:t>Jumpers, Cardigans &amp; Tie - School Days Ltd</w:t>
      </w:r>
      <w:r>
        <w:rPr>
          <w:rFonts w:ascii="Comic Sans MS" w:hAnsi="Comic Sans MS" w:cs="Arial"/>
          <w:lang w:val="en"/>
        </w:rPr>
        <w:t xml:space="preserve">, </w:t>
      </w:r>
      <w:r w:rsidRPr="008B3E06">
        <w:rPr>
          <w:rFonts w:ascii="Comic Sans MS" w:hAnsi="Comic Sans MS" w:cs="Arial"/>
          <w:lang w:val="en"/>
        </w:rPr>
        <w:t>432-434 Newtownards Road, Belfast BT4 1HJ.</w:t>
      </w:r>
      <w:r>
        <w:rPr>
          <w:rFonts w:ascii="Comic Sans MS" w:hAnsi="Comic Sans MS" w:cs="Arial"/>
          <w:lang w:val="en"/>
        </w:rPr>
        <w:t xml:space="preserve">  </w:t>
      </w:r>
      <w:r w:rsidRPr="008B3E06">
        <w:rPr>
          <w:rFonts w:ascii="Comic Sans MS" w:hAnsi="Comic Sans MS" w:cs="Arial"/>
          <w:lang w:val="en"/>
        </w:rPr>
        <w:t>Tel: (028) 9047 1995 Order online or purchase at the shop. </w:t>
      </w:r>
      <w:hyperlink r:id="rId7" w:history="1">
        <w:r w:rsidRPr="008B3E06">
          <w:rPr>
            <w:rStyle w:val="Hyperlink"/>
            <w:rFonts w:ascii="Comic Sans MS" w:hAnsi="Comic Sans MS" w:cs="Arial"/>
            <w:b/>
            <w:bCs/>
            <w:lang w:val="en"/>
          </w:rPr>
          <w:t>www.schooldaysltd.co.uk</w:t>
        </w:r>
      </w:hyperlink>
      <w:bookmarkStart w:id="0" w:name="_GoBack"/>
      <w:bookmarkEnd w:id="0"/>
    </w:p>
    <w:p w:rsidR="00434415" w:rsidRPr="00434415" w:rsidRDefault="00434415" w:rsidP="0043441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434415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 xml:space="preserve">PE uniform can now be ordered online visit </w:t>
      </w:r>
      <w:hyperlink r:id="rId8" w:history="1">
        <w:r w:rsidRPr="0088708E">
          <w:rPr>
            <w:rFonts w:ascii="Comic Sans MS" w:eastAsia="Times New Roman" w:hAnsi="Comic Sans MS" w:cs="Arial"/>
            <w:b/>
            <w:bCs/>
            <w:color w:val="0070C0"/>
            <w:sz w:val="24"/>
            <w:szCs w:val="24"/>
            <w:u w:val="single"/>
            <w:lang w:val="en" w:eastAsia="en-GB"/>
          </w:rPr>
          <w:t>www.tayloredworkwear.com</w:t>
        </w:r>
      </w:hyperlink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</w:t>
      </w:r>
      <w:r w:rsidRPr="00434415">
        <w:rPr>
          <w:rFonts w:ascii="Comic Sans MS" w:eastAsia="Times New Roman" w:hAnsi="Comic Sans MS" w:cs="Arial"/>
          <w:bCs/>
          <w:sz w:val="24"/>
          <w:szCs w:val="24"/>
          <w:lang w:val="en" w:eastAsia="en-GB"/>
        </w:rPr>
        <w:t>Contact</w:t>
      </w:r>
      <w:r w:rsidRPr="00434415"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:</w:t>
      </w:r>
      <w:r w:rsidRPr="00434415">
        <w:rPr>
          <w:rFonts w:ascii="Comic Sans MS" w:eastAsia="Times New Roman" w:hAnsi="Comic Sans MS" w:cs="Arial"/>
          <w:bCs/>
          <w:sz w:val="24"/>
          <w:szCs w:val="24"/>
          <w:lang w:val="en" w:eastAsia="en-GB"/>
        </w:rPr>
        <w:t xml:space="preserve"> Shelly Taylor, Tel: 028 9084 4999   374 </w:t>
      </w:r>
      <w:proofErr w:type="spellStart"/>
      <w:r w:rsidRPr="00434415">
        <w:rPr>
          <w:rFonts w:ascii="Comic Sans MS" w:eastAsia="Times New Roman" w:hAnsi="Comic Sans MS" w:cs="Arial"/>
          <w:bCs/>
          <w:sz w:val="24"/>
          <w:szCs w:val="24"/>
          <w:lang w:val="en" w:eastAsia="en-GB"/>
        </w:rPr>
        <w:t>Ballyclare</w:t>
      </w:r>
      <w:proofErr w:type="spellEnd"/>
      <w:r w:rsidRPr="00434415">
        <w:rPr>
          <w:rFonts w:ascii="Comic Sans MS" w:eastAsia="Times New Roman" w:hAnsi="Comic Sans MS" w:cs="Arial"/>
          <w:bCs/>
          <w:sz w:val="24"/>
          <w:szCs w:val="24"/>
          <w:lang w:val="en" w:eastAsia="en-GB"/>
        </w:rPr>
        <w:t xml:space="preserve"> Road, Newtownabbey BT36 4TQ</w:t>
      </w:r>
    </w:p>
    <w:p w:rsidR="00730825" w:rsidRPr="00DA58A5" w:rsidRDefault="00DA3AD0" w:rsidP="00DA58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queries concerning uniform email </w:t>
      </w:r>
      <w:proofErr w:type="spellStart"/>
      <w:r>
        <w:rPr>
          <w:rFonts w:ascii="Comic Sans MS" w:hAnsi="Comic Sans MS"/>
          <w:sz w:val="24"/>
          <w:szCs w:val="24"/>
        </w:rPr>
        <w:t>Mrs</w:t>
      </w:r>
      <w:proofErr w:type="spellEnd"/>
      <w:r>
        <w:rPr>
          <w:rFonts w:ascii="Comic Sans MS" w:hAnsi="Comic Sans MS"/>
          <w:sz w:val="24"/>
          <w:szCs w:val="24"/>
        </w:rPr>
        <w:t xml:space="preserve"> Blaney </w:t>
      </w:r>
      <w:hyperlink r:id="rId9" w:history="1">
        <w:r w:rsidRPr="003C4882">
          <w:rPr>
            <w:rStyle w:val="Hyperlink"/>
            <w:rFonts w:ascii="Comic Sans MS" w:hAnsi="Comic Sans MS"/>
            <w:sz w:val="24"/>
            <w:szCs w:val="24"/>
          </w:rPr>
          <w:t>dblaney905@c2kni.net</w:t>
        </w:r>
      </w:hyperlink>
      <w:r w:rsidR="00DA58A5">
        <w:rPr>
          <w:rFonts w:ascii="Comic Sans MS" w:hAnsi="Comic Sans MS"/>
          <w:sz w:val="24"/>
          <w:szCs w:val="24"/>
        </w:rPr>
        <w:t xml:space="preserve"> or telephone 028 9042 4772</w:t>
      </w:r>
    </w:p>
    <w:sectPr w:rsidR="00730825" w:rsidRPr="00DA58A5" w:rsidSect="00333BED">
      <w:headerReference w:type="default" r:id="rId10"/>
      <w:pgSz w:w="11906" w:h="16838"/>
      <w:pgMar w:top="1985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25" w:rsidRDefault="00730825" w:rsidP="00730825">
      <w:pPr>
        <w:spacing w:after="0" w:line="240" w:lineRule="auto"/>
      </w:pPr>
      <w:r>
        <w:separator/>
      </w:r>
    </w:p>
  </w:endnote>
  <w:endnote w:type="continuationSeparator" w:id="0">
    <w:p w:rsidR="00730825" w:rsidRDefault="00730825" w:rsidP="0073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25" w:rsidRDefault="00730825" w:rsidP="00730825">
      <w:pPr>
        <w:spacing w:after="0" w:line="240" w:lineRule="auto"/>
      </w:pPr>
      <w:r>
        <w:separator/>
      </w:r>
    </w:p>
  </w:footnote>
  <w:footnote w:type="continuationSeparator" w:id="0">
    <w:p w:rsidR="00730825" w:rsidRDefault="00730825" w:rsidP="0073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CF" w:rsidRPr="009402CF" w:rsidRDefault="009402CF">
    <w:pPr>
      <w:pStyle w:val="Header"/>
      <w:rPr>
        <w:rFonts w:ascii="SassoonPrimaryInfant" w:hAnsi="SassoonPrimaryInfant"/>
      </w:rPr>
    </w:pPr>
  </w:p>
  <w:p w:rsidR="00730825" w:rsidRPr="009402CF" w:rsidRDefault="00730825" w:rsidP="009402CF">
    <w:pPr>
      <w:pStyle w:val="Header"/>
      <w:jc w:val="center"/>
      <w:rPr>
        <w:rFonts w:ascii="SassoonPrimaryInfant" w:hAnsi="SassoonPrimaryInfant"/>
      </w:rPr>
    </w:pPr>
    <w:r w:rsidRPr="009402CF">
      <w:rPr>
        <w:rFonts w:ascii="SassoonPrimaryInfant" w:hAnsi="SassoonPrimaryInfant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5C8EC3C" wp14:editId="281B9117">
          <wp:simplePos x="0" y="0"/>
          <wp:positionH relativeFrom="margin">
            <wp:align>left</wp:align>
          </wp:positionH>
          <wp:positionV relativeFrom="margin">
            <wp:posOffset>-1023620</wp:posOffset>
          </wp:positionV>
          <wp:extent cx="857250" cy="788035"/>
          <wp:effectExtent l="0" t="0" r="0" b="0"/>
          <wp:wrapTight wrapText="bothSides">
            <wp:wrapPolygon edited="0">
              <wp:start x="0" y="0"/>
              <wp:lineTo x="0" y="20886"/>
              <wp:lineTo x="21120" y="20886"/>
              <wp:lineTo x="21120" y="0"/>
              <wp:lineTo x="0" y="0"/>
            </wp:wrapPolygon>
          </wp:wrapTight>
          <wp:docPr id="5" name="Picture 5" descr="St Pat Holyw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Pat Holywoo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4C81"/>
    <w:multiLevelType w:val="hybridMultilevel"/>
    <w:tmpl w:val="5A3A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08C9"/>
    <w:multiLevelType w:val="hybridMultilevel"/>
    <w:tmpl w:val="45E2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788D"/>
    <w:multiLevelType w:val="hybridMultilevel"/>
    <w:tmpl w:val="CADA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25"/>
    <w:rsid w:val="000C07B9"/>
    <w:rsid w:val="001355A8"/>
    <w:rsid w:val="0018207D"/>
    <w:rsid w:val="00222BA4"/>
    <w:rsid w:val="002C2911"/>
    <w:rsid w:val="00333BED"/>
    <w:rsid w:val="003B3D60"/>
    <w:rsid w:val="00434415"/>
    <w:rsid w:val="005A31F3"/>
    <w:rsid w:val="00730825"/>
    <w:rsid w:val="00877C28"/>
    <w:rsid w:val="0088708E"/>
    <w:rsid w:val="008B3E06"/>
    <w:rsid w:val="009402CF"/>
    <w:rsid w:val="00B42F25"/>
    <w:rsid w:val="00B50855"/>
    <w:rsid w:val="00C80063"/>
    <w:rsid w:val="00CD785B"/>
    <w:rsid w:val="00D13815"/>
    <w:rsid w:val="00DA3AD0"/>
    <w:rsid w:val="00DA58A5"/>
    <w:rsid w:val="00D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58F08A1"/>
  <w15:chartTrackingRefBased/>
  <w15:docId w15:val="{A330A172-B740-4D54-83CF-A31598C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B9"/>
    <w:pPr>
      <w:spacing w:after="200" w:line="276" w:lineRule="auto"/>
    </w:pPr>
    <w:rPr>
      <w:rFonts w:eastAsiaTheme="minorEastAsi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25"/>
  </w:style>
  <w:style w:type="paragraph" w:styleId="Footer">
    <w:name w:val="footer"/>
    <w:basedOn w:val="Normal"/>
    <w:link w:val="FooterChar"/>
    <w:uiPriority w:val="99"/>
    <w:unhideWhenUsed/>
    <w:rsid w:val="0073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25"/>
  </w:style>
  <w:style w:type="character" w:styleId="Hyperlink">
    <w:name w:val="Hyperlink"/>
    <w:basedOn w:val="DefaultParagraphFont"/>
    <w:uiPriority w:val="99"/>
    <w:unhideWhenUsed/>
    <w:rsid w:val="000C0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7B9"/>
    <w:pPr>
      <w:ind w:left="720"/>
      <w:contextualSpacing/>
    </w:pPr>
    <w:rPr>
      <w:rFonts w:eastAsia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5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8B3E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5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edworkwe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daysltd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blaney905@c2kn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E71871A1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Lungley</dc:creator>
  <cp:keywords/>
  <dc:description/>
  <cp:lastModifiedBy>D Blaney</cp:lastModifiedBy>
  <cp:revision>8</cp:revision>
  <cp:lastPrinted>2018-09-19T11:55:00Z</cp:lastPrinted>
  <dcterms:created xsi:type="dcterms:W3CDTF">2019-01-18T14:44:00Z</dcterms:created>
  <dcterms:modified xsi:type="dcterms:W3CDTF">2019-08-30T14:40:00Z</dcterms:modified>
</cp:coreProperties>
</file>