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26" w:rsidRPr="00BC561C" w:rsidRDefault="00BC561C" w:rsidP="00BC561C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BC561C">
        <w:rPr>
          <w:rFonts w:ascii="Comic Sans MS" w:hAnsi="Comic Sans MS"/>
          <w:sz w:val="40"/>
          <w:szCs w:val="40"/>
        </w:rPr>
        <w:t>Reading Challenge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BC561C" w:rsidRPr="00BC561C" w:rsidTr="00BC561C">
        <w:tc>
          <w:tcPr>
            <w:tcW w:w="1804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 xml:space="preserve">Reading Activity 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>Week 1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</w:tr>
      <w:tr w:rsidR="00BC561C" w:rsidRPr="00BC561C" w:rsidTr="00BC561C">
        <w:tc>
          <w:tcPr>
            <w:tcW w:w="1804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C561C" w:rsidRPr="00BC561C" w:rsidTr="00BC561C">
        <w:tc>
          <w:tcPr>
            <w:tcW w:w="1804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C561C" w:rsidRPr="00BC561C" w:rsidTr="00BC561C">
        <w:tc>
          <w:tcPr>
            <w:tcW w:w="1804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C561C" w:rsidRPr="00BC561C" w:rsidTr="00BC561C">
        <w:tc>
          <w:tcPr>
            <w:tcW w:w="1804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C561C" w:rsidRPr="00BC561C" w:rsidTr="00BC561C">
        <w:tc>
          <w:tcPr>
            <w:tcW w:w="1804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C561C">
              <w:rPr>
                <w:rFonts w:ascii="Comic Sans MS" w:hAnsi="Comic Sans MS"/>
                <w:sz w:val="40"/>
                <w:szCs w:val="40"/>
              </w:rPr>
              <w:t xml:space="preserve">Total Points </w:t>
            </w: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3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C561C" w:rsidRDefault="00BC561C" w:rsidP="00BC561C">
      <w:pPr>
        <w:jc w:val="center"/>
      </w:pPr>
    </w:p>
    <w:p w:rsidR="00BC561C" w:rsidRPr="00BC561C" w:rsidRDefault="00BC561C" w:rsidP="00BC561C">
      <w:pPr>
        <w:jc w:val="center"/>
        <w:rPr>
          <w:rFonts w:ascii="Comic Sans MS" w:hAnsi="Comic Sans MS"/>
          <w:sz w:val="36"/>
          <w:szCs w:val="36"/>
        </w:rPr>
      </w:pPr>
      <w:r w:rsidRPr="00BC561C">
        <w:rPr>
          <w:rFonts w:ascii="Comic Sans MS" w:hAnsi="Comic Sans MS"/>
          <w:sz w:val="36"/>
          <w:szCs w:val="36"/>
        </w:rPr>
        <w:t>Totaliser</w:t>
      </w:r>
    </w:p>
    <w:p w:rsidR="00BC561C" w:rsidRPr="00BC561C" w:rsidRDefault="00BC561C" w:rsidP="00BC561C">
      <w:pPr>
        <w:jc w:val="center"/>
        <w:rPr>
          <w:rFonts w:ascii="Comic Sans MS" w:hAnsi="Comic Sans MS"/>
          <w:sz w:val="24"/>
          <w:szCs w:val="24"/>
        </w:rPr>
      </w:pPr>
      <w:r w:rsidRPr="00BC561C">
        <w:rPr>
          <w:rFonts w:ascii="Comic Sans MS" w:hAnsi="Comic Sans MS"/>
          <w:sz w:val="24"/>
          <w:szCs w:val="24"/>
        </w:rPr>
        <w:t xml:space="preserve">Colour in your score as you go along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2"/>
        <w:gridCol w:w="1157"/>
      </w:tblGrid>
      <w:tr w:rsidR="00BC561C" w:rsidTr="00BC561C">
        <w:tc>
          <w:tcPr>
            <w:tcW w:w="1252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</w:rPr>
            </w:pPr>
            <w:r w:rsidRPr="00BC561C">
              <w:rPr>
                <w:rFonts w:ascii="Comic Sans MS" w:hAnsi="Comic Sans MS"/>
              </w:rPr>
              <w:t xml:space="preserve">Points earned </w:t>
            </w:r>
          </w:p>
        </w:tc>
        <w:tc>
          <w:tcPr>
            <w:tcW w:w="1157" w:type="dxa"/>
          </w:tcPr>
          <w:p w:rsidR="00BC561C" w:rsidRPr="00BC561C" w:rsidRDefault="00BC561C" w:rsidP="00BC561C">
            <w:pPr>
              <w:jc w:val="center"/>
              <w:rPr>
                <w:rFonts w:ascii="Comic Sans MS" w:hAnsi="Comic Sans MS"/>
              </w:rPr>
            </w:pPr>
            <w:r w:rsidRPr="00BC561C">
              <w:rPr>
                <w:rFonts w:ascii="Comic Sans MS" w:hAnsi="Comic Sans MS"/>
              </w:rPr>
              <w:t xml:space="preserve">Outcome </w:t>
            </w: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426FE">
              <w:rPr>
                <w:rFonts w:ascii="Comic Sans MS" w:hAnsi="Comic Sans MS"/>
                <w:b/>
                <w:sz w:val="18"/>
              </w:rPr>
              <w:t>80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A426FE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26FE">
              <w:rPr>
                <w:rFonts w:ascii="Comic Sans MS" w:hAnsi="Comic Sans MS"/>
                <w:b/>
                <w:sz w:val="18"/>
                <w:szCs w:val="18"/>
              </w:rPr>
              <w:t>Awesome</w:t>
            </w:r>
          </w:p>
          <w:p w:rsidR="00BC561C" w:rsidRPr="00A426FE" w:rsidRDefault="00A426FE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26FE">
              <w:rPr>
                <w:rFonts w:ascii="Comic Sans MS" w:hAnsi="Comic Sans MS"/>
                <w:b/>
                <w:sz w:val="18"/>
                <w:szCs w:val="18"/>
              </w:rPr>
              <w:t>Reader Status</w:t>
            </w:r>
            <w:r w:rsidR="00BC561C" w:rsidRPr="00A426F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426FE">
              <w:rPr>
                <w:rFonts w:ascii="Comic Sans MS" w:hAnsi="Comic Sans MS"/>
                <w:b/>
                <w:sz w:val="18"/>
              </w:rPr>
              <w:t>70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26FE">
              <w:rPr>
                <w:rFonts w:ascii="Comic Sans MS" w:hAnsi="Comic Sans MS"/>
                <w:b/>
                <w:sz w:val="18"/>
                <w:szCs w:val="18"/>
              </w:rPr>
              <w:t>Reading is my No</w:t>
            </w:r>
            <w:r w:rsidR="00A426FE" w:rsidRPr="00A426FE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A426FE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426FE">
              <w:rPr>
                <w:rFonts w:ascii="Comic Sans MS" w:hAnsi="Comic Sans MS"/>
                <w:b/>
                <w:sz w:val="18"/>
              </w:rPr>
              <w:t>60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426FE">
              <w:rPr>
                <w:rFonts w:ascii="Comic Sans MS" w:hAnsi="Comic Sans MS"/>
                <w:b/>
                <w:sz w:val="16"/>
                <w:szCs w:val="16"/>
              </w:rPr>
              <w:t xml:space="preserve">My teacher couldn’t get this score </w:t>
            </w: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A426FE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340492</wp:posOffset>
                      </wp:positionH>
                      <wp:positionV relativeFrom="paragraph">
                        <wp:posOffset>146769</wp:posOffset>
                      </wp:positionV>
                      <wp:extent cx="250166" cy="258457"/>
                      <wp:effectExtent l="0" t="0" r="17145" b="2730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58457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B19A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26.8pt;margin-top:11.55pt;width:19.7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 w:rsidR="00BC561C" w:rsidRPr="00A426FE">
              <w:rPr>
                <w:rFonts w:ascii="Comic Sans MS" w:hAnsi="Comic Sans MS"/>
                <w:b/>
                <w:sz w:val="18"/>
              </w:rPr>
              <w:t>50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BC561C" w:rsidRDefault="00A426FE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?</w:t>
            </w:r>
          </w:p>
          <w:p w:rsidR="00A426FE" w:rsidRDefault="00A426FE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426FE" w:rsidRPr="00A426FE" w:rsidRDefault="00A426FE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426FE">
              <w:rPr>
                <w:rFonts w:ascii="Comic Sans MS" w:hAnsi="Comic Sans MS"/>
                <w:b/>
                <w:sz w:val="18"/>
              </w:rPr>
              <w:t>40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26FE">
              <w:rPr>
                <w:rFonts w:ascii="Comic Sans MS" w:hAnsi="Comic Sans MS"/>
                <w:b/>
                <w:sz w:val="18"/>
                <w:szCs w:val="18"/>
              </w:rPr>
              <w:t xml:space="preserve">Reading is my game </w:t>
            </w: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426FE">
              <w:rPr>
                <w:rFonts w:ascii="Comic Sans MS" w:hAnsi="Comic Sans MS"/>
                <w:b/>
                <w:sz w:val="18"/>
              </w:rPr>
              <w:t>30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26FE">
              <w:rPr>
                <w:rFonts w:ascii="Comic Sans MS" w:hAnsi="Comic Sans MS"/>
                <w:b/>
                <w:sz w:val="18"/>
                <w:szCs w:val="18"/>
              </w:rPr>
              <w:t xml:space="preserve">Book worm watch out </w:t>
            </w: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426FE">
              <w:rPr>
                <w:rFonts w:ascii="Comic Sans MS" w:hAnsi="Comic Sans MS"/>
                <w:b/>
                <w:sz w:val="18"/>
              </w:rPr>
              <w:t>20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BC561C" w:rsidRPr="00A426FE" w:rsidRDefault="00BC561C" w:rsidP="00BC56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426FE">
              <w:rPr>
                <w:rFonts w:ascii="Comic Sans MS" w:hAnsi="Comic Sans MS"/>
                <w:b/>
                <w:sz w:val="18"/>
                <w:szCs w:val="18"/>
              </w:rPr>
              <w:t xml:space="preserve">Twenty ain’t plenty </w:t>
            </w: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426FE">
              <w:rPr>
                <w:rFonts w:ascii="Comic Sans MS" w:hAnsi="Comic Sans MS"/>
                <w:b/>
                <w:sz w:val="18"/>
              </w:rPr>
              <w:t>10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BC561C" w:rsidRPr="00A426FE" w:rsidRDefault="00851C18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BC561C" w:rsidRPr="00A426FE">
              <w:rPr>
                <w:rFonts w:ascii="Comic Sans MS" w:hAnsi="Comic Sans MS"/>
                <w:b/>
                <w:sz w:val="18"/>
                <w:szCs w:val="18"/>
              </w:rPr>
              <w:t xml:space="preserve"> books and I’m Hooked </w:t>
            </w:r>
          </w:p>
        </w:tc>
      </w:tr>
      <w:tr w:rsidR="00BC561C" w:rsidRPr="00A426FE" w:rsidTr="00BC561C">
        <w:tc>
          <w:tcPr>
            <w:tcW w:w="1252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426FE">
              <w:rPr>
                <w:rFonts w:ascii="Comic Sans MS" w:hAnsi="Comic Sans MS"/>
                <w:b/>
                <w:sz w:val="18"/>
              </w:rPr>
              <w:t>0</w:t>
            </w:r>
          </w:p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157" w:type="dxa"/>
          </w:tcPr>
          <w:p w:rsidR="00BC561C" w:rsidRPr="00A426FE" w:rsidRDefault="00BC561C" w:rsidP="00BC56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26FE">
              <w:rPr>
                <w:rFonts w:ascii="Comic Sans MS" w:hAnsi="Comic Sans MS"/>
                <w:b/>
                <w:sz w:val="18"/>
                <w:szCs w:val="18"/>
              </w:rPr>
              <w:t xml:space="preserve">Let’s get Going </w:t>
            </w:r>
          </w:p>
        </w:tc>
      </w:tr>
    </w:tbl>
    <w:p w:rsidR="00BC561C" w:rsidRPr="00A426FE" w:rsidRDefault="00A426FE" w:rsidP="00BC561C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3812875</wp:posOffset>
                </wp:positionH>
                <wp:positionV relativeFrom="paragraph">
                  <wp:posOffset>900993</wp:posOffset>
                </wp:positionV>
                <wp:extent cx="2553335" cy="931545"/>
                <wp:effectExtent l="228600" t="0" r="0" b="11620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931545"/>
                        </a:xfrm>
                        <a:prstGeom prst="cloudCallout">
                          <a:avLst>
                            <a:gd name="adj1" fmla="val -57659"/>
                            <a:gd name="adj2" fmla="val 569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FE" w:rsidRDefault="00A426FE" w:rsidP="00A42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300.25pt;margin-top:70.95pt;width:201.05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" adj="-1654,23100" fillcolor="#5b9bd5 [3204]" strokecolor="#1f4d78 [1604]" strokeweight="1pt">
                <v:stroke joinstyle="miter"/>
                <v:textbox>
                  <w:txbxContent>
                    <w:p w:rsidR="00A426FE" w:rsidRDefault="00A426FE" w:rsidP="00A426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561C" w:rsidRPr="00A426FE">
        <w:rPr>
          <w:b/>
        </w:rPr>
        <w:br w:type="textWrapping" w:clear="all"/>
      </w:r>
    </w:p>
    <w:sectPr w:rsidR="00BC561C" w:rsidRPr="00A4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C"/>
    <w:rsid w:val="00851C18"/>
    <w:rsid w:val="00A426FE"/>
    <w:rsid w:val="00BC561C"/>
    <w:rsid w:val="00D17D1D"/>
    <w:rsid w:val="00E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48A16-EA3A-4C58-B3EC-D4B5E11A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C894B842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O'NEILL</dc:creator>
  <cp:keywords/>
  <dc:description/>
  <cp:lastModifiedBy>C O'NEILL</cp:lastModifiedBy>
  <cp:revision>2</cp:revision>
  <dcterms:created xsi:type="dcterms:W3CDTF">2020-03-30T18:19:00Z</dcterms:created>
  <dcterms:modified xsi:type="dcterms:W3CDTF">2020-03-30T18:19:00Z</dcterms:modified>
</cp:coreProperties>
</file>